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4238" w:rsidRDefault="00441408" w:rsidP="00956A2A">
      <w:pPr>
        <w:jc w:val="center"/>
        <w:rPr>
          <w:rFonts w:ascii="Arial" w:hAnsi="Arial" w:cs="Arial"/>
          <w:b/>
          <w:sz w:val="32"/>
          <w:szCs w:val="32"/>
        </w:rPr>
      </w:pPr>
      <w:r w:rsidRPr="00CC6A8F">
        <w:rPr>
          <w:rFonts w:ascii="Arial" w:hAnsi="Arial" w:cs="Arial"/>
          <w:b/>
          <w:sz w:val="32"/>
          <w:szCs w:val="32"/>
        </w:rPr>
        <w:t>Formato de solicitud</w:t>
      </w:r>
      <w:r w:rsidR="00C35218">
        <w:rPr>
          <w:rFonts w:ascii="Arial" w:hAnsi="Arial" w:cs="Arial"/>
          <w:b/>
          <w:sz w:val="32"/>
          <w:szCs w:val="32"/>
        </w:rPr>
        <w:t xml:space="preserve"> para poster</w:t>
      </w:r>
    </w:p>
    <w:p w:rsidR="00C35218" w:rsidRPr="00CC6A8F" w:rsidRDefault="00C35218" w:rsidP="00956A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28"/>
        <w:tblOverlap w:val="never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C35218" w:rsidTr="00C35218">
        <w:trPr>
          <w:trHeight w:val="695"/>
        </w:trPr>
        <w:tc>
          <w:tcPr>
            <w:tcW w:w="2547" w:type="dxa"/>
          </w:tcPr>
          <w:p w:rsidR="00C35218" w:rsidRDefault="00C35218" w:rsidP="00C35218">
            <w:r>
              <w:t>Nombre del evento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C35218">
        <w:trPr>
          <w:trHeight w:val="691"/>
        </w:trPr>
        <w:tc>
          <w:tcPr>
            <w:tcW w:w="2547" w:type="dxa"/>
          </w:tcPr>
          <w:p w:rsidR="00C35218" w:rsidRDefault="00C35218" w:rsidP="00C35218">
            <w:r>
              <w:t>Fecha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C35218">
        <w:trPr>
          <w:trHeight w:val="574"/>
        </w:trPr>
        <w:tc>
          <w:tcPr>
            <w:tcW w:w="2547" w:type="dxa"/>
          </w:tcPr>
          <w:p w:rsidR="00C35218" w:rsidRDefault="00C35218" w:rsidP="00C35218">
            <w:r>
              <w:t>Hora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C35218">
        <w:trPr>
          <w:trHeight w:val="700"/>
        </w:trPr>
        <w:tc>
          <w:tcPr>
            <w:tcW w:w="2547" w:type="dxa"/>
          </w:tcPr>
          <w:p w:rsidR="00C35218" w:rsidRDefault="00C35218" w:rsidP="00C35218">
            <w:r>
              <w:t>Ubicación</w:t>
            </w:r>
          </w:p>
        </w:tc>
        <w:tc>
          <w:tcPr>
            <w:tcW w:w="6237" w:type="dxa"/>
          </w:tcPr>
          <w:p w:rsidR="00C35218" w:rsidRDefault="00C35218" w:rsidP="00C35218"/>
        </w:tc>
      </w:tr>
    </w:tbl>
    <w:p w:rsidR="00441408" w:rsidRPr="00E52570" w:rsidRDefault="00441408" w:rsidP="00441408">
      <w:pPr>
        <w:jc w:val="center"/>
        <w:rPr>
          <w:rFonts w:ascii="Arial" w:hAnsi="Arial" w:cs="Arial"/>
        </w:rPr>
      </w:pPr>
    </w:p>
    <w:p w:rsidR="00441408" w:rsidRDefault="00441408" w:rsidP="00441408">
      <w:pPr>
        <w:jc w:val="center"/>
        <w:rPr>
          <w:rFonts w:ascii="Arial" w:hAnsi="Arial" w:cs="Arial"/>
          <w:b/>
          <w:sz w:val="28"/>
          <w:szCs w:val="28"/>
        </w:rPr>
      </w:pPr>
    </w:p>
    <w:p w:rsidR="00806239" w:rsidRDefault="00806239" w:rsidP="00BD7110">
      <w:pPr>
        <w:rPr>
          <w:rFonts w:ascii="Arial" w:hAnsi="Arial" w:cs="Arial"/>
          <w:sz w:val="22"/>
          <w:szCs w:val="22"/>
        </w:rPr>
      </w:pPr>
    </w:p>
    <w:p w:rsidR="00806239" w:rsidRDefault="00806239" w:rsidP="00BD7110">
      <w:pPr>
        <w:rPr>
          <w:rFonts w:ascii="Arial" w:hAnsi="Arial" w:cs="Arial"/>
          <w:sz w:val="22"/>
          <w:szCs w:val="22"/>
        </w:rPr>
      </w:pPr>
    </w:p>
    <w:p w:rsidR="00806239" w:rsidRDefault="00806239" w:rsidP="00BD7110">
      <w:pPr>
        <w:rPr>
          <w:rFonts w:ascii="Arial" w:hAnsi="Arial" w:cs="Arial"/>
          <w:sz w:val="22"/>
          <w:szCs w:val="22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C35218" w:rsidTr="00937217">
        <w:trPr>
          <w:trHeight w:val="685"/>
        </w:trPr>
        <w:tc>
          <w:tcPr>
            <w:tcW w:w="2547" w:type="dxa"/>
          </w:tcPr>
          <w:p w:rsidR="00C35218" w:rsidRDefault="00C35218" w:rsidP="00C35218">
            <w:r>
              <w:t>Sinopsis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937217">
        <w:trPr>
          <w:trHeight w:val="571"/>
        </w:trPr>
        <w:tc>
          <w:tcPr>
            <w:tcW w:w="2547" w:type="dxa"/>
          </w:tcPr>
          <w:p w:rsidR="00C35218" w:rsidRDefault="00C35218" w:rsidP="00C35218">
            <w:r>
              <w:t>Costo</w:t>
            </w:r>
          </w:p>
        </w:tc>
        <w:tc>
          <w:tcPr>
            <w:tcW w:w="6237" w:type="dxa"/>
          </w:tcPr>
          <w:p w:rsidR="00C35218" w:rsidRDefault="00937217" w:rsidP="00C35218">
            <w:pPr>
              <w:tabs>
                <w:tab w:val="left" w:pos="226"/>
                <w:tab w:val="center" w:pos="3007"/>
              </w:tabs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6AA060" wp14:editId="0D975A2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-7493</wp:posOffset>
                      </wp:positionV>
                      <wp:extent cx="0" cy="374573"/>
                      <wp:effectExtent l="0" t="0" r="19050" b="2603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5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98D6A5" id="Conector recto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-.6pt" to="44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  <w:t xml:space="preserve">NO       </w:t>
            </w:r>
            <w:r w:rsidR="00C35218">
              <w:t>SI (especifique)</w:t>
            </w:r>
            <w:r w:rsidR="00C35218">
              <w:tab/>
            </w:r>
          </w:p>
        </w:tc>
      </w:tr>
      <w:tr w:rsidR="00C35218" w:rsidTr="00937217">
        <w:trPr>
          <w:trHeight w:val="556"/>
        </w:trPr>
        <w:tc>
          <w:tcPr>
            <w:tcW w:w="2547" w:type="dxa"/>
          </w:tcPr>
          <w:p w:rsidR="00C35218" w:rsidRDefault="00C35218" w:rsidP="00C35218">
            <w:r>
              <w:t>No. de participantes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937217">
        <w:trPr>
          <w:trHeight w:val="410"/>
        </w:trPr>
        <w:tc>
          <w:tcPr>
            <w:tcW w:w="2547" w:type="dxa"/>
          </w:tcPr>
          <w:p w:rsidR="00C35218" w:rsidRDefault="00C35218" w:rsidP="00C35218">
            <w:r>
              <w:t>Actividad</w:t>
            </w:r>
          </w:p>
        </w:tc>
        <w:tc>
          <w:tcPr>
            <w:tcW w:w="6237" w:type="dxa"/>
          </w:tcPr>
          <w:p w:rsidR="00C35218" w:rsidRDefault="00937217" w:rsidP="00C35218">
            <w:pPr>
              <w:rPr>
                <w:sz w:val="20"/>
                <w:szCs w:val="20"/>
              </w:rPr>
            </w:pPr>
            <w:r w:rsidRPr="002B2DC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6AEE8E" wp14:editId="5B4E6346">
                      <wp:simplePos x="0" y="0"/>
                      <wp:positionH relativeFrom="column">
                        <wp:posOffset>2361837</wp:posOffset>
                      </wp:positionH>
                      <wp:positionV relativeFrom="paragraph">
                        <wp:posOffset>-5896</wp:posOffset>
                      </wp:positionV>
                      <wp:extent cx="0" cy="307975"/>
                      <wp:effectExtent l="0" t="0" r="19050" b="3492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17DA4F" id="Conector recto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95pt,-.45pt" to="185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B2DC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435C48" wp14:editId="58381D8E">
                      <wp:simplePos x="0" y="0"/>
                      <wp:positionH relativeFrom="column">
                        <wp:posOffset>1653177</wp:posOffset>
                      </wp:positionH>
                      <wp:positionV relativeFrom="paragraph">
                        <wp:posOffset>-5896</wp:posOffset>
                      </wp:positionV>
                      <wp:extent cx="0" cy="300264"/>
                      <wp:effectExtent l="0" t="0" r="19050" b="2413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2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DA2D7" id="Conector recto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-.45pt" to="130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B2DC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E6786E" wp14:editId="4BA6FC69">
                      <wp:simplePos x="0" y="0"/>
                      <wp:positionH relativeFrom="column">
                        <wp:posOffset>627834</wp:posOffset>
                      </wp:positionH>
                      <wp:positionV relativeFrom="paragraph">
                        <wp:posOffset>-5896</wp:posOffset>
                      </wp:positionV>
                      <wp:extent cx="0" cy="300445"/>
                      <wp:effectExtent l="0" t="0" r="19050" b="2349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2EFA63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45pt" to="49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B2DC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D2C3E6" wp14:editId="5FB23D4C">
                      <wp:simplePos x="0" y="0"/>
                      <wp:positionH relativeFrom="column">
                        <wp:posOffset>1190626</wp:posOffset>
                      </wp:positionH>
                      <wp:positionV relativeFrom="paragraph">
                        <wp:posOffset>-5461</wp:posOffset>
                      </wp:positionV>
                      <wp:extent cx="0" cy="292608"/>
                      <wp:effectExtent l="0" t="0" r="19050" b="317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B1E92D" id="Conector recto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-.45pt" to="9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5218" w:rsidRPr="002B2DC3">
              <w:rPr>
                <w:sz w:val="20"/>
                <w:szCs w:val="20"/>
              </w:rPr>
              <w:t>conferencia</w:t>
            </w:r>
            <w:r w:rsidR="00C352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concierto   talleres  </w:t>
            </w:r>
            <w:r w:rsidR="00C3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master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 w:rsidR="00C3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35218">
              <w:rPr>
                <w:sz w:val="20"/>
                <w:szCs w:val="20"/>
              </w:rPr>
              <w:t>práctica de</w:t>
            </w:r>
            <w:r>
              <w:rPr>
                <w:sz w:val="20"/>
                <w:szCs w:val="20"/>
              </w:rPr>
              <w:t xml:space="preserve"> instrumento</w:t>
            </w:r>
          </w:p>
          <w:p w:rsidR="00C35218" w:rsidRPr="002B2DC3" w:rsidRDefault="00C35218" w:rsidP="00C3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937217">
              <w:rPr>
                <w:sz w:val="20"/>
                <w:szCs w:val="20"/>
              </w:rPr>
              <w:t xml:space="preserve">            </w:t>
            </w:r>
          </w:p>
        </w:tc>
      </w:tr>
      <w:tr w:rsidR="00C35218" w:rsidTr="00937217">
        <w:trPr>
          <w:trHeight w:val="613"/>
        </w:trPr>
        <w:tc>
          <w:tcPr>
            <w:tcW w:w="2547" w:type="dxa"/>
          </w:tcPr>
          <w:p w:rsidR="00C35218" w:rsidRDefault="00C35218" w:rsidP="00C35218">
            <w:r>
              <w:t>Público dirigido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937217">
        <w:trPr>
          <w:trHeight w:val="712"/>
        </w:trPr>
        <w:tc>
          <w:tcPr>
            <w:tcW w:w="2547" w:type="dxa"/>
          </w:tcPr>
          <w:p w:rsidR="00C35218" w:rsidRDefault="00C35218" w:rsidP="00C35218">
            <w:r>
              <w:t>Créditos</w:t>
            </w:r>
          </w:p>
        </w:tc>
        <w:tc>
          <w:tcPr>
            <w:tcW w:w="6237" w:type="dxa"/>
          </w:tcPr>
          <w:p w:rsidR="00C35218" w:rsidRDefault="0049573A" w:rsidP="00C35218">
            <w:r>
              <w:rPr>
                <w:color w:val="E7E6E6" w:themeColor="background2"/>
              </w:rPr>
              <w:t>a</w:t>
            </w:r>
            <w:r w:rsidRPr="0089554D">
              <w:rPr>
                <w:color w:val="E7E6E6" w:themeColor="background2"/>
              </w:rPr>
              <w:t>gregue</w:t>
            </w:r>
            <w:r w:rsidR="00C35218" w:rsidRPr="0089554D">
              <w:rPr>
                <w:color w:val="E7E6E6" w:themeColor="background2"/>
              </w:rPr>
              <w:t xml:space="preserve"> logotipos</w:t>
            </w:r>
            <w:bookmarkStart w:id="0" w:name="_GoBack"/>
            <w:bookmarkEnd w:id="0"/>
          </w:p>
        </w:tc>
      </w:tr>
      <w:tr w:rsidR="00C35218" w:rsidTr="00937217">
        <w:trPr>
          <w:trHeight w:val="720"/>
        </w:trPr>
        <w:tc>
          <w:tcPr>
            <w:tcW w:w="2547" w:type="dxa"/>
          </w:tcPr>
          <w:p w:rsidR="00C35218" w:rsidRDefault="00C35218" w:rsidP="00C35218">
            <w:r>
              <w:t>Sugerencia de imagen</w:t>
            </w:r>
          </w:p>
        </w:tc>
        <w:tc>
          <w:tcPr>
            <w:tcW w:w="6237" w:type="dxa"/>
          </w:tcPr>
          <w:p w:rsidR="00C35218" w:rsidRDefault="00C35218" w:rsidP="00C35218"/>
        </w:tc>
      </w:tr>
      <w:tr w:rsidR="00C35218" w:rsidTr="00937217">
        <w:trPr>
          <w:trHeight w:val="561"/>
        </w:trPr>
        <w:tc>
          <w:tcPr>
            <w:tcW w:w="2547" w:type="dxa"/>
          </w:tcPr>
          <w:p w:rsidR="00C35218" w:rsidRDefault="00C35218" w:rsidP="00C35218">
            <w:r>
              <w:t>Datos de contacto</w:t>
            </w:r>
          </w:p>
        </w:tc>
        <w:tc>
          <w:tcPr>
            <w:tcW w:w="6237" w:type="dxa"/>
          </w:tcPr>
          <w:p w:rsidR="00C35218" w:rsidRDefault="00C35218" w:rsidP="00C35218"/>
        </w:tc>
      </w:tr>
    </w:tbl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C35218" w:rsidRDefault="00C35218" w:rsidP="00C35218"/>
    <w:p w:rsidR="00937217" w:rsidRDefault="00937217" w:rsidP="00C35218">
      <w:r>
        <w:t xml:space="preserve">        </w:t>
      </w:r>
    </w:p>
    <w:p w:rsidR="00937217" w:rsidRDefault="00937217" w:rsidP="00C35218"/>
    <w:p w:rsidR="00937217" w:rsidRDefault="00937217" w:rsidP="00937217">
      <w:pPr>
        <w:jc w:val="both"/>
        <w:rPr>
          <w:sz w:val="16"/>
          <w:szCs w:val="16"/>
        </w:rPr>
      </w:pPr>
      <w:r w:rsidRPr="00937217">
        <w:rPr>
          <w:sz w:val="16"/>
          <w:szCs w:val="16"/>
        </w:rPr>
        <w:t xml:space="preserve">La información deberá ser enviada al correo de </w:t>
      </w:r>
      <w:hyperlink r:id="rId9" w:history="1">
        <w:r w:rsidRPr="00937217">
          <w:rPr>
            <w:rStyle w:val="Hipervnculo"/>
            <w:sz w:val="16"/>
            <w:szCs w:val="16"/>
          </w:rPr>
          <w:t>extension.musica@.mx</w:t>
        </w:r>
      </w:hyperlink>
      <w:r w:rsidRPr="00937217">
        <w:rPr>
          <w:sz w:val="16"/>
          <w:szCs w:val="16"/>
        </w:rPr>
        <w:t xml:space="preserve"> 30 días de anticipación para la elaboración y difusión del mismo. </w:t>
      </w:r>
    </w:p>
    <w:p w:rsidR="00937217" w:rsidRPr="00937217" w:rsidRDefault="00937217" w:rsidP="00937217">
      <w:pPr>
        <w:jc w:val="both"/>
        <w:rPr>
          <w:sz w:val="16"/>
          <w:szCs w:val="16"/>
        </w:rPr>
      </w:pPr>
      <w:r w:rsidRPr="00937217">
        <w:rPr>
          <w:sz w:val="16"/>
          <w:szCs w:val="16"/>
        </w:rPr>
        <w:t>Mandar una imagen de buena calidad como propuesta del poster.</w:t>
      </w:r>
    </w:p>
    <w:p w:rsidR="00C35218" w:rsidRDefault="00937217" w:rsidP="00C35218">
      <w:r>
        <w:t xml:space="preserve">                              </w:t>
      </w:r>
    </w:p>
    <w:p w:rsidR="00937217" w:rsidRDefault="00937217" w:rsidP="00C35218">
      <w:pPr>
        <w:jc w:val="both"/>
      </w:pPr>
    </w:p>
    <w:p w:rsidR="00937217" w:rsidRDefault="00937217" w:rsidP="00937217"/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937217" w:rsidP="00BD7110">
      <w:pPr>
        <w:rPr>
          <w:rFonts w:ascii="Arial" w:hAnsi="Arial" w:cs="Arial"/>
          <w:sz w:val="16"/>
          <w:szCs w:val="16"/>
        </w:rPr>
      </w:pPr>
      <w:r w:rsidRPr="00956A2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26DF6" wp14:editId="5E71414B">
                <wp:simplePos x="0" y="0"/>
                <wp:positionH relativeFrom="margin">
                  <wp:align>center</wp:align>
                </wp:positionH>
                <wp:positionV relativeFrom="paragraph">
                  <wp:posOffset>4031</wp:posOffset>
                </wp:positionV>
                <wp:extent cx="1503680" cy="0"/>
                <wp:effectExtent l="0" t="0" r="2032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ED6BA" id="Conector recto 14" o:spid="_x0000_s1026" style="position:absolute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3pt" to="118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35218" w:rsidRPr="00C35218" w:rsidRDefault="00C35218" w:rsidP="00937217">
      <w:pPr>
        <w:jc w:val="center"/>
        <w:rPr>
          <w:rFonts w:ascii="Arial" w:hAnsi="Arial" w:cs="Arial"/>
        </w:rPr>
      </w:pPr>
      <w:r w:rsidRPr="00C35218">
        <w:rPr>
          <w:rFonts w:ascii="Arial" w:hAnsi="Arial" w:cs="Arial"/>
        </w:rPr>
        <w:t>Nombre y firma del Presidente</w:t>
      </w: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C35218" w:rsidRDefault="00C35218" w:rsidP="00BD7110">
      <w:pPr>
        <w:rPr>
          <w:rFonts w:ascii="Arial" w:hAnsi="Arial" w:cs="Arial"/>
          <w:sz w:val="16"/>
          <w:szCs w:val="16"/>
        </w:rPr>
      </w:pPr>
    </w:p>
    <w:p w:rsidR="00BD7110" w:rsidRPr="00BD7110" w:rsidRDefault="00BD7110" w:rsidP="00C35218">
      <w:pPr>
        <w:rPr>
          <w:rFonts w:ascii="Arial" w:hAnsi="Arial" w:cs="Arial"/>
          <w:sz w:val="22"/>
          <w:szCs w:val="22"/>
        </w:rPr>
      </w:pPr>
    </w:p>
    <w:sectPr w:rsidR="00BD7110" w:rsidRPr="00BD7110">
      <w:headerReference w:type="default" r:id="rId10"/>
      <w:footerReference w:type="even" r:id="rId11"/>
      <w:footerReference w:type="default" r:id="rId12"/>
      <w:pgSz w:w="12240" w:h="15840"/>
      <w:pgMar w:top="2777" w:right="1417" w:bottom="1693" w:left="1417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BA" w:rsidRDefault="00E37EBA">
      <w:r>
        <w:separator/>
      </w:r>
    </w:p>
  </w:endnote>
  <w:endnote w:type="continuationSeparator" w:id="0">
    <w:p w:rsidR="00E37EBA" w:rsidRDefault="00E3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EF" w:rsidRDefault="00970F5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1" w:rsidRDefault="00CC6A8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87630</wp:posOffset>
          </wp:positionV>
          <wp:extent cx="746760" cy="445770"/>
          <wp:effectExtent l="0" t="0" r="0" b="0"/>
          <wp:wrapSquare wrapText="bothSides"/>
          <wp:docPr id="2" name="Imagen 15" descr="FACULTAD MÚSICA UNICACH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FACULTAD MÚSICA UNICACH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1008380</wp:posOffset>
              </wp:positionH>
              <wp:positionV relativeFrom="paragraph">
                <wp:posOffset>187960</wp:posOffset>
              </wp:positionV>
              <wp:extent cx="5558790" cy="445770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445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A2" w:rsidRDefault="00251DA2" w:rsidP="00ED7DF6">
                          <w:pPr>
                            <w:pStyle w:val="Piedepgina"/>
                            <w:jc w:val="right"/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</w:p>
                        <w:p w:rsidR="00984238" w:rsidRPr="00F11597" w:rsidRDefault="001F62CF" w:rsidP="00F11597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Fonts w:ascii="Amerigo BT" w:hAnsi="Amerigo BT"/>
                              <w:color w:val="444444"/>
                              <w:sz w:val="20"/>
                              <w:szCs w:val="20"/>
                            </w:rPr>
                            <w:t>http://musica.unicach.mx</w:t>
                          </w: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  <w:t xml:space="preserve">  | </w:t>
                          </w:r>
                          <w:hyperlink r:id="rId2" w:history="1">
                            <w:r w:rsidRPr="007D37F4">
                              <w:rPr>
                                <w:rStyle w:val="Hipervnculo"/>
                                <w:rFonts w:ascii="Amerigo BT" w:hAnsi="Amerigo BT" w:cs="Amerigo BT"/>
                                <w:sz w:val="20"/>
                                <w:szCs w:val="20"/>
                                <w:lang w:val="es-MX"/>
                              </w:rPr>
                              <w:t>extensión.musica@unicach.mx</w:t>
                            </w:r>
                          </w:hyperlink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r w:rsidR="00984238"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  <w:t>Tel: 0</w:t>
                          </w:r>
                          <w:r w:rsidR="00F54191"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  <w:t>1(961) 61  268 75</w:t>
                          </w:r>
                          <w:r w:rsidR="00ED7DF6"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  <w:lang w:val="es-MX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4pt;margin-top:14.8pt;width:437.7pt;height:3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" stroked="f">
              <v:fill opacity="0"/>
              <v:textbox inset="0,0,0,0">
                <w:txbxContent>
                  <w:p w:rsidR="00251DA2" w:rsidRDefault="00251DA2" w:rsidP="00ED7DF6">
                    <w:pPr>
                      <w:pStyle w:val="Piedepgina"/>
                      <w:jc w:val="right"/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  <w:t xml:space="preserve"> </w:t>
                    </w:r>
                  </w:p>
                  <w:p w:rsidR="00984238" w:rsidRPr="00F11597" w:rsidRDefault="001F62CF" w:rsidP="00F11597">
                    <w:pPr>
                      <w:pStyle w:val="Piedepgina"/>
                      <w:jc w:val="right"/>
                    </w:pPr>
                    <w:r>
                      <w:rPr>
                        <w:rFonts w:ascii="Amerigo BT" w:hAnsi="Amerigo BT"/>
                        <w:color w:val="444444"/>
                        <w:sz w:val="20"/>
                        <w:szCs w:val="20"/>
                      </w:rPr>
                      <w:t>http://musica.unicach.mx</w:t>
                    </w: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  <w:t xml:space="preserve">  | </w:t>
                    </w:r>
                    <w:hyperlink r:id="rId3" w:history="1">
                      <w:r w:rsidRPr="007D37F4">
                        <w:rPr>
                          <w:rStyle w:val="Hipervnculo"/>
                          <w:rFonts w:ascii="Amerigo BT" w:hAnsi="Amerigo BT" w:cs="Amerigo BT"/>
                          <w:sz w:val="20"/>
                          <w:szCs w:val="20"/>
                          <w:lang w:val="es-MX"/>
                        </w:rPr>
                        <w:t>extensión.musica@unicach.mx</w:t>
                      </w:r>
                    </w:hyperlink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  <w:t xml:space="preserve"> | </w:t>
                    </w:r>
                    <w:r w:rsidR="00984238"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  <w:t>Tel: 0</w:t>
                    </w:r>
                    <w:r w:rsidR="00F54191"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  <w:t>1(961) 61  268 75</w:t>
                    </w:r>
                    <w:r w:rsidR="00ED7DF6"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                    <w:t xml:space="preserve"> |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BA" w:rsidRDefault="00E37EBA">
      <w:r>
        <w:separator/>
      </w:r>
    </w:p>
  </w:footnote>
  <w:footnote w:type="continuationSeparator" w:id="0">
    <w:p w:rsidR="00E37EBA" w:rsidRDefault="00E3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38" w:rsidRDefault="00CC6A8F">
    <w:pPr>
      <w:pStyle w:val="Ttulo1"/>
      <w:spacing w:before="0"/>
      <w:jc w:val="center"/>
      <w:rPr>
        <w:rFonts w:ascii="Amerigo BT" w:hAnsi="Amerigo BT" w:cs="Amerigo BT"/>
        <w:smallCaps/>
        <w:color w:val="000000"/>
        <w:sz w:val="42"/>
      </w:rPr>
    </w:pPr>
    <w:r>
      <w:rPr>
        <w:noProof/>
        <w:lang w:eastAsia="es-MX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-494665</wp:posOffset>
          </wp:positionV>
          <wp:extent cx="7757795" cy="1577975"/>
          <wp:effectExtent l="0" t="0" r="0" b="317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1577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238" w:rsidRDefault="00984238">
    <w:pPr>
      <w:pStyle w:val="Ttulo1"/>
      <w:spacing w:before="0"/>
      <w:jc w:val="center"/>
    </w:pPr>
    <w:r>
      <w:rPr>
        <w:rFonts w:ascii="Amerigo BT" w:hAnsi="Amerigo BT" w:cs="Amerigo BT"/>
        <w:smallCaps/>
        <w:color w:val="000000"/>
        <w:sz w:val="42"/>
      </w:rPr>
      <w:t>Universidad de Ciencias y Artes de Chiapas</w:t>
    </w:r>
  </w:p>
  <w:p w:rsidR="00D65218" w:rsidRDefault="00E06030" w:rsidP="00D65218">
    <w:pPr>
      <w:numPr>
        <w:ilvl w:val="0"/>
        <w:numId w:val="1"/>
      </w:numPr>
      <w:jc w:val="center"/>
    </w:pPr>
    <w:r>
      <w:rPr>
        <w:rFonts w:ascii="Amerigo BT" w:hAnsi="Amerigo BT" w:cs="Amerigo BT"/>
        <w:smallCaps/>
        <w:sz w:val="34"/>
        <w:szCs w:val="34"/>
      </w:rPr>
      <w:t>Facultad de Música</w:t>
    </w:r>
  </w:p>
  <w:p w:rsidR="00984238" w:rsidRDefault="00984238">
    <w:pPr>
      <w:jc w:val="center"/>
    </w:pPr>
  </w:p>
  <w:p w:rsidR="00984238" w:rsidRDefault="0098423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045E9D"/>
    <w:rsid w:val="00084EB2"/>
    <w:rsid w:val="000918BC"/>
    <w:rsid w:val="001F62CF"/>
    <w:rsid w:val="00251DA2"/>
    <w:rsid w:val="002653B9"/>
    <w:rsid w:val="00270505"/>
    <w:rsid w:val="00291BB7"/>
    <w:rsid w:val="0029342B"/>
    <w:rsid w:val="002A73C3"/>
    <w:rsid w:val="003353F8"/>
    <w:rsid w:val="003D5D69"/>
    <w:rsid w:val="00441408"/>
    <w:rsid w:val="0049573A"/>
    <w:rsid w:val="00535989"/>
    <w:rsid w:val="00566EB0"/>
    <w:rsid w:val="00630731"/>
    <w:rsid w:val="00691EDF"/>
    <w:rsid w:val="0069473A"/>
    <w:rsid w:val="006A6CAF"/>
    <w:rsid w:val="006B7DEF"/>
    <w:rsid w:val="00806239"/>
    <w:rsid w:val="008A5BB1"/>
    <w:rsid w:val="00937217"/>
    <w:rsid w:val="00956A2A"/>
    <w:rsid w:val="00966918"/>
    <w:rsid w:val="00970F56"/>
    <w:rsid w:val="00984238"/>
    <w:rsid w:val="00B2400D"/>
    <w:rsid w:val="00B27F93"/>
    <w:rsid w:val="00BA2E30"/>
    <w:rsid w:val="00BD7110"/>
    <w:rsid w:val="00C35218"/>
    <w:rsid w:val="00C42BC1"/>
    <w:rsid w:val="00CC6A8F"/>
    <w:rsid w:val="00D05D59"/>
    <w:rsid w:val="00D61569"/>
    <w:rsid w:val="00D65218"/>
    <w:rsid w:val="00DC1375"/>
    <w:rsid w:val="00E06030"/>
    <w:rsid w:val="00E37EBA"/>
    <w:rsid w:val="00E52570"/>
    <w:rsid w:val="00ED3C8B"/>
    <w:rsid w:val="00ED7DF6"/>
    <w:rsid w:val="00F11597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suppressAutoHyphens/>
      <w:spacing w:before="120"/>
      <w:outlineLvl w:val="0"/>
    </w:pPr>
    <w:rPr>
      <w:rFonts w:ascii="Garamond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tulo1Car">
    <w:name w:val="Título 1 Car"/>
    <w:rPr>
      <w:rFonts w:ascii="Garamond" w:hAnsi="Garamond" w:cs="Garamond"/>
      <w:b/>
      <w:bCs/>
      <w:kern w:val="1"/>
      <w:sz w:val="28"/>
      <w:szCs w:val="32"/>
    </w:rPr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  <w:qFormat/>
  </w:style>
  <w:style w:type="paragraph" w:customStyle="1" w:styleId="directorio-dato">
    <w:name w:val="directorio-dato"/>
    <w:basedOn w:val="Normal"/>
    <w:rsid w:val="00D65218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uiPriority w:val="99"/>
    <w:unhideWhenUsed/>
    <w:rsid w:val="00251DA2"/>
    <w:rPr>
      <w:color w:val="0563C1"/>
      <w:u w:val="single"/>
    </w:rPr>
  </w:style>
  <w:style w:type="character" w:customStyle="1" w:styleId="LugarFechaCar">
    <w:name w:val="LugarFecha Car"/>
    <w:link w:val="LugarFecha"/>
    <w:uiPriority w:val="99"/>
    <w:locked/>
    <w:rsid w:val="008A5BB1"/>
    <w:rPr>
      <w:rFonts w:ascii="Garamond" w:hAnsi="Garamond" w:cs="Garamond"/>
      <w:sz w:val="24"/>
      <w:szCs w:val="24"/>
      <w:lang w:val="es-MX" w:eastAsia="es-MX" w:bidi="ar-SA"/>
    </w:rPr>
  </w:style>
  <w:style w:type="paragraph" w:customStyle="1" w:styleId="LugarFecha">
    <w:name w:val="LugarFecha"/>
    <w:link w:val="LugarFechaCar"/>
    <w:uiPriority w:val="99"/>
    <w:rsid w:val="008A5BB1"/>
    <w:pPr>
      <w:jc w:val="right"/>
    </w:pPr>
    <w:rPr>
      <w:rFonts w:ascii="Garamond" w:hAnsi="Garamond" w:cs="Garamond"/>
      <w:sz w:val="24"/>
      <w:szCs w:val="24"/>
    </w:rPr>
  </w:style>
  <w:style w:type="character" w:customStyle="1" w:styleId="AtentamenteCar">
    <w:name w:val="Atentamente Car"/>
    <w:link w:val="Atentamente"/>
    <w:uiPriority w:val="99"/>
    <w:locked/>
    <w:rsid w:val="008A5BB1"/>
    <w:rPr>
      <w:rFonts w:ascii="Candara" w:hAnsi="Candara" w:cs="Candara"/>
      <w:sz w:val="24"/>
      <w:szCs w:val="24"/>
    </w:rPr>
  </w:style>
  <w:style w:type="paragraph" w:customStyle="1" w:styleId="Atentamente">
    <w:name w:val="Atentamente"/>
    <w:basedOn w:val="Normal"/>
    <w:link w:val="AtentamenteCar"/>
    <w:uiPriority w:val="99"/>
    <w:rsid w:val="008A5BB1"/>
    <w:pPr>
      <w:widowControl w:val="0"/>
      <w:suppressAutoHyphens w:val="0"/>
      <w:autoSpaceDE w:val="0"/>
      <w:autoSpaceDN w:val="0"/>
      <w:adjustRightInd w:val="0"/>
      <w:spacing w:before="360" w:after="480"/>
      <w:jc w:val="both"/>
    </w:pPr>
    <w:rPr>
      <w:rFonts w:ascii="Candara" w:hAnsi="Candara"/>
      <w:lang w:val="x-none" w:eastAsia="x-none"/>
    </w:rPr>
  </w:style>
  <w:style w:type="table" w:styleId="Tablaconcuadrcula">
    <w:name w:val="Table Grid"/>
    <w:basedOn w:val="Tablanormal"/>
    <w:uiPriority w:val="39"/>
    <w:rsid w:val="0044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suppressAutoHyphens/>
      <w:spacing w:before="120"/>
      <w:outlineLvl w:val="0"/>
    </w:pPr>
    <w:rPr>
      <w:rFonts w:ascii="Garamond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tulo1Car">
    <w:name w:val="Título 1 Car"/>
    <w:rPr>
      <w:rFonts w:ascii="Garamond" w:hAnsi="Garamond" w:cs="Garamond"/>
      <w:b/>
      <w:bCs/>
      <w:kern w:val="1"/>
      <w:sz w:val="28"/>
      <w:szCs w:val="32"/>
    </w:rPr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  <w:qFormat/>
  </w:style>
  <w:style w:type="paragraph" w:customStyle="1" w:styleId="directorio-dato">
    <w:name w:val="directorio-dato"/>
    <w:basedOn w:val="Normal"/>
    <w:rsid w:val="00D65218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uiPriority w:val="99"/>
    <w:unhideWhenUsed/>
    <w:rsid w:val="00251DA2"/>
    <w:rPr>
      <w:color w:val="0563C1"/>
      <w:u w:val="single"/>
    </w:rPr>
  </w:style>
  <w:style w:type="character" w:customStyle="1" w:styleId="LugarFechaCar">
    <w:name w:val="LugarFecha Car"/>
    <w:link w:val="LugarFecha"/>
    <w:uiPriority w:val="99"/>
    <w:locked/>
    <w:rsid w:val="008A5BB1"/>
    <w:rPr>
      <w:rFonts w:ascii="Garamond" w:hAnsi="Garamond" w:cs="Garamond"/>
      <w:sz w:val="24"/>
      <w:szCs w:val="24"/>
      <w:lang w:val="es-MX" w:eastAsia="es-MX" w:bidi="ar-SA"/>
    </w:rPr>
  </w:style>
  <w:style w:type="paragraph" w:customStyle="1" w:styleId="LugarFecha">
    <w:name w:val="LugarFecha"/>
    <w:link w:val="LugarFechaCar"/>
    <w:uiPriority w:val="99"/>
    <w:rsid w:val="008A5BB1"/>
    <w:pPr>
      <w:jc w:val="right"/>
    </w:pPr>
    <w:rPr>
      <w:rFonts w:ascii="Garamond" w:hAnsi="Garamond" w:cs="Garamond"/>
      <w:sz w:val="24"/>
      <w:szCs w:val="24"/>
    </w:rPr>
  </w:style>
  <w:style w:type="character" w:customStyle="1" w:styleId="AtentamenteCar">
    <w:name w:val="Atentamente Car"/>
    <w:link w:val="Atentamente"/>
    <w:uiPriority w:val="99"/>
    <w:locked/>
    <w:rsid w:val="008A5BB1"/>
    <w:rPr>
      <w:rFonts w:ascii="Candara" w:hAnsi="Candara" w:cs="Candara"/>
      <w:sz w:val="24"/>
      <w:szCs w:val="24"/>
    </w:rPr>
  </w:style>
  <w:style w:type="paragraph" w:customStyle="1" w:styleId="Atentamente">
    <w:name w:val="Atentamente"/>
    <w:basedOn w:val="Normal"/>
    <w:link w:val="AtentamenteCar"/>
    <w:uiPriority w:val="99"/>
    <w:rsid w:val="008A5BB1"/>
    <w:pPr>
      <w:widowControl w:val="0"/>
      <w:suppressAutoHyphens w:val="0"/>
      <w:autoSpaceDE w:val="0"/>
      <w:autoSpaceDN w:val="0"/>
      <w:adjustRightInd w:val="0"/>
      <w:spacing w:before="360" w:after="480"/>
      <w:jc w:val="both"/>
    </w:pPr>
    <w:rPr>
      <w:rFonts w:ascii="Candara" w:hAnsi="Candara"/>
      <w:lang w:val="x-none" w:eastAsia="x-none"/>
    </w:rPr>
  </w:style>
  <w:style w:type="table" w:styleId="Tablaconcuadrcula">
    <w:name w:val="Table Grid"/>
    <w:basedOn w:val="Tablanormal"/>
    <w:uiPriority w:val="39"/>
    <w:rsid w:val="0044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tension.musica@.m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i&#243;n.musica@unicach.mx" TargetMode="External"/><Relationship Id="rId2" Type="http://schemas.openxmlformats.org/officeDocument/2006/relationships/hyperlink" Target="mailto:extensi&#243;n.musica@unicach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a%20Navarro\Downloads\Formato%20Exten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2B7C-3817-4857-880B-5D343458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Extensión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>...</Company>
  <LinksUpToDate>false</LinksUpToDate>
  <CharactersWithSpaces>801</CharactersWithSpaces>
  <SharedDoc>false</SharedDoc>
  <HLinks>
    <vt:vector size="6" baseType="variant">
      <vt:variant>
        <vt:i4>2031868</vt:i4>
      </vt:variant>
      <vt:variant>
        <vt:i4>0</vt:i4>
      </vt:variant>
      <vt:variant>
        <vt:i4>0</vt:i4>
      </vt:variant>
      <vt:variant>
        <vt:i4>5</vt:i4>
      </vt:variant>
      <vt:variant>
        <vt:lpwstr>mailto:extensión.musica@unicach.mx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creator>Mariel Navarro Roblero</dc:creator>
  <cp:lastModifiedBy>Antonio Cruz</cp:lastModifiedBy>
  <cp:revision>2</cp:revision>
  <cp:lastPrinted>2017-07-06T18:15:00Z</cp:lastPrinted>
  <dcterms:created xsi:type="dcterms:W3CDTF">2018-09-03T16:14:00Z</dcterms:created>
  <dcterms:modified xsi:type="dcterms:W3CDTF">2018-09-03T16:14:00Z</dcterms:modified>
</cp:coreProperties>
</file>